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D" w:rsidRPr="006054B3" w:rsidRDefault="00A8253D" w:rsidP="00EF58F2">
      <w:pPr>
        <w:spacing w:after="0" w:line="240" w:lineRule="auto"/>
        <w:jc w:val="center"/>
        <w:rPr>
          <w:b/>
          <w:bCs/>
          <w:lang w:eastAsia="ru-RU"/>
        </w:rPr>
      </w:pPr>
      <w:r w:rsidRPr="006054B3">
        <w:rPr>
          <w:b/>
          <w:bCs/>
          <w:lang w:eastAsia="ru-RU"/>
        </w:rPr>
        <w:t>ПАМЯТКА</w:t>
      </w:r>
      <w:r>
        <w:rPr>
          <w:b/>
          <w:bCs/>
          <w:lang w:eastAsia="ru-RU"/>
        </w:rPr>
        <w:t xml:space="preserve"> </w:t>
      </w:r>
      <w:r w:rsidRPr="006054B3">
        <w:rPr>
          <w:b/>
          <w:bCs/>
          <w:lang w:eastAsia="ru-RU"/>
        </w:rPr>
        <w:t>«МЕРОПРИЯТИЯ ПО ПРОФИЛАКТИКЕ ОСПЫ ОВЕЦ И КОЗ»</w:t>
      </w:r>
    </w:p>
    <w:p w:rsidR="00A8253D" w:rsidRPr="00AA47E4" w:rsidRDefault="00A8253D" w:rsidP="00C91C92">
      <w:pPr>
        <w:spacing w:after="0" w:line="240" w:lineRule="auto"/>
        <w:jc w:val="center"/>
        <w:rPr>
          <w:b/>
          <w:bCs/>
          <w:sz w:val="8"/>
          <w:szCs w:val="8"/>
          <w:lang w:eastAsia="ru-RU"/>
        </w:rPr>
      </w:pPr>
    </w:p>
    <w:p w:rsidR="00A8253D" w:rsidRPr="00BF7E89" w:rsidRDefault="00A8253D" w:rsidP="00AA47E4">
      <w:pPr>
        <w:spacing w:after="0" w:line="320" w:lineRule="exact"/>
        <w:ind w:firstLine="709"/>
        <w:jc w:val="both"/>
        <w:rPr>
          <w:sz w:val="27"/>
          <w:szCs w:val="27"/>
          <w:lang w:eastAsia="ru-RU"/>
        </w:rPr>
      </w:pPr>
      <w:r w:rsidRPr="00BF7E89">
        <w:rPr>
          <w:b/>
          <w:bCs/>
          <w:sz w:val="27"/>
          <w:szCs w:val="27"/>
          <w:lang w:eastAsia="ru-RU"/>
        </w:rPr>
        <w:t>Оспа овец</w:t>
      </w:r>
      <w:r>
        <w:rPr>
          <w:b/>
          <w:bCs/>
          <w:sz w:val="27"/>
          <w:szCs w:val="27"/>
          <w:lang w:eastAsia="ru-RU"/>
        </w:rPr>
        <w:t xml:space="preserve"> и коз</w:t>
      </w:r>
      <w:r w:rsidRPr="00BF7E89">
        <w:rPr>
          <w:b/>
          <w:bCs/>
          <w:sz w:val="27"/>
          <w:szCs w:val="27"/>
          <w:lang w:eastAsia="ru-RU"/>
        </w:rPr>
        <w:t xml:space="preserve"> —</w:t>
      </w:r>
      <w:r>
        <w:rPr>
          <w:b/>
          <w:bCs/>
          <w:sz w:val="27"/>
          <w:szCs w:val="27"/>
          <w:lang w:eastAsia="ru-RU"/>
        </w:rPr>
        <w:t xml:space="preserve"> </w:t>
      </w:r>
      <w:r w:rsidRPr="00BF7E89">
        <w:rPr>
          <w:sz w:val="27"/>
          <w:szCs w:val="27"/>
          <w:lang w:eastAsia="ru-RU"/>
        </w:rPr>
        <w:t>высококонтагиозная вирусная, особо опасная болезнь, характеризующаяся лихорадкой и образованием в эпителии кожи и слизистых оболочек папулезно-пустулезных поражений. </w:t>
      </w:r>
    </w:p>
    <w:p w:rsidR="00A8253D" w:rsidRPr="006054B3" w:rsidRDefault="00A8253D" w:rsidP="00AA47E4">
      <w:pPr>
        <w:spacing w:after="0" w:line="320" w:lineRule="exact"/>
        <w:ind w:firstLine="709"/>
        <w:jc w:val="both"/>
        <w:rPr>
          <w:sz w:val="27"/>
          <w:szCs w:val="27"/>
          <w:lang w:eastAsia="ru-RU"/>
        </w:rPr>
      </w:pPr>
      <w:r w:rsidRPr="006054B3">
        <w:rPr>
          <w:b/>
          <w:bCs/>
          <w:sz w:val="27"/>
          <w:szCs w:val="27"/>
          <w:lang w:eastAsia="ru-RU"/>
        </w:rPr>
        <w:t xml:space="preserve">Основным источником возбудителя </w:t>
      </w:r>
      <w:r w:rsidRPr="006054B3">
        <w:rPr>
          <w:sz w:val="27"/>
          <w:szCs w:val="27"/>
          <w:lang w:eastAsia="ru-RU"/>
        </w:rPr>
        <w:t xml:space="preserve">являются больные и переболевшие оспой овцы и козы, их выделения. </w:t>
      </w:r>
    </w:p>
    <w:p w:rsidR="00A8253D" w:rsidRDefault="00A8253D" w:rsidP="00AA47E4">
      <w:pPr>
        <w:spacing w:after="0" w:line="320" w:lineRule="exact"/>
        <w:ind w:firstLine="709"/>
        <w:jc w:val="both"/>
        <w:rPr>
          <w:sz w:val="27"/>
          <w:szCs w:val="27"/>
          <w:lang w:eastAsia="ru-RU"/>
        </w:rPr>
      </w:pPr>
      <w:r w:rsidRPr="00AA47E4">
        <w:rPr>
          <w:sz w:val="27"/>
          <w:szCs w:val="27"/>
          <w:lang w:eastAsia="ru-RU"/>
        </w:rPr>
        <w:t>Больные животные рассеивают вирус во внешней среде с подсыхающими и отторгающимися оспенными корками. Вирус, выделяемый со слизью из носа, м</w:t>
      </w:r>
      <w:r>
        <w:rPr>
          <w:sz w:val="27"/>
          <w:szCs w:val="27"/>
          <w:lang w:eastAsia="ru-RU"/>
        </w:rPr>
        <w:t>ожет передаваться здоровым животным</w:t>
      </w:r>
      <w:r w:rsidRPr="00AA47E4">
        <w:rPr>
          <w:sz w:val="27"/>
          <w:szCs w:val="27"/>
          <w:lang w:eastAsia="ru-RU"/>
        </w:rPr>
        <w:t xml:space="preserve"> аэрогенным путем. Не исключен алиментарный путь заражения при попадании вируса на слизистую оболочку ротовой полости, так как на ней часто имеются повреждения от грубых кормов.</w:t>
      </w:r>
    </w:p>
    <w:p w:rsidR="00A8253D" w:rsidRDefault="00A8253D" w:rsidP="00AA47E4">
      <w:pPr>
        <w:spacing w:after="0" w:line="320" w:lineRule="exact"/>
        <w:ind w:firstLine="709"/>
        <w:jc w:val="both"/>
        <w:rPr>
          <w:sz w:val="27"/>
          <w:szCs w:val="27"/>
          <w:lang w:eastAsia="ru-RU"/>
        </w:rPr>
      </w:pPr>
      <w:r w:rsidRPr="00AA47E4">
        <w:rPr>
          <w:sz w:val="27"/>
          <w:szCs w:val="27"/>
          <w:lang w:eastAsia="ru-RU"/>
        </w:rPr>
        <w:t>Серьезную опасность представляют переболевшие овцы</w:t>
      </w:r>
      <w:r>
        <w:rPr>
          <w:sz w:val="27"/>
          <w:szCs w:val="27"/>
          <w:lang w:eastAsia="ru-RU"/>
        </w:rPr>
        <w:t xml:space="preserve"> и козы</w:t>
      </w:r>
      <w:r w:rsidRPr="00AA47E4">
        <w:rPr>
          <w:sz w:val="27"/>
          <w:szCs w:val="27"/>
          <w:lang w:eastAsia="ru-RU"/>
        </w:rPr>
        <w:t>, у которых в сухих корках возбудитель может сохраняться в течение нескольких месяцев.</w:t>
      </w:r>
    </w:p>
    <w:p w:rsidR="00A8253D" w:rsidRDefault="00A8253D" w:rsidP="00AA47E4">
      <w:pPr>
        <w:spacing w:after="0" w:line="320" w:lineRule="exact"/>
        <w:ind w:firstLine="709"/>
        <w:jc w:val="both"/>
        <w:rPr>
          <w:sz w:val="27"/>
          <w:szCs w:val="27"/>
          <w:lang w:eastAsia="ru-RU"/>
        </w:rPr>
      </w:pPr>
      <w:r w:rsidRPr="00AA47E4">
        <w:rPr>
          <w:sz w:val="27"/>
          <w:szCs w:val="27"/>
          <w:lang w:eastAsia="ru-RU"/>
        </w:rPr>
        <w:t>Проявление болезни начинается с опухания век и появления серозно-слизистого и серозно-гнойного истечения из глаз и носа. Дыхание затруднено и сопровождается сопящим шумом. Оспенную сыпь чаще обнаруживают на голове, губах, вокруг глаз, на внутренней поверхности передних и задних конечностей, на мошонке и крайней плоти у самцов, а также на коже вымени и слизистой оболочке срамных губ у самок.</w:t>
      </w:r>
    </w:p>
    <w:p w:rsidR="00A8253D" w:rsidRPr="006054B3" w:rsidRDefault="00A8253D" w:rsidP="00AA47E4">
      <w:pPr>
        <w:spacing w:after="0" w:line="320" w:lineRule="exact"/>
        <w:ind w:firstLine="709"/>
        <w:jc w:val="both"/>
        <w:rPr>
          <w:sz w:val="27"/>
          <w:szCs w:val="27"/>
          <w:lang w:eastAsia="ru-RU"/>
        </w:rPr>
      </w:pPr>
      <w:r w:rsidRPr="00AA47E4">
        <w:rPr>
          <w:sz w:val="27"/>
          <w:szCs w:val="27"/>
          <w:lang w:eastAsia="ru-RU"/>
        </w:rPr>
        <w:t>Для специфической профилактики оспы овец</w:t>
      </w:r>
      <w:r>
        <w:rPr>
          <w:sz w:val="27"/>
          <w:szCs w:val="27"/>
          <w:lang w:eastAsia="ru-RU"/>
        </w:rPr>
        <w:t xml:space="preserve"> и коз применяют вирус</w:t>
      </w:r>
      <w:r w:rsidRPr="00AA47E4">
        <w:rPr>
          <w:sz w:val="27"/>
          <w:szCs w:val="27"/>
          <w:lang w:eastAsia="ru-RU"/>
        </w:rPr>
        <w:t>вакцину, которая создает у привитых животных иммунитет длительностью до 12 месяцев.</w:t>
      </w:r>
    </w:p>
    <w:p w:rsidR="00A8253D" w:rsidRPr="006054B3" w:rsidRDefault="00A8253D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b/>
          <w:bCs/>
          <w:sz w:val="27"/>
          <w:szCs w:val="27"/>
        </w:rPr>
        <w:t>Для предупреждения возникновения оспы и недопущения ее распространения владельцы овец и коз (юридические и физические лица) обязаны:</w:t>
      </w:r>
    </w:p>
    <w:p w:rsidR="00A8253D" w:rsidRPr="006054B3" w:rsidRDefault="00A8253D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провести идентификацию всех животных</w:t>
      </w:r>
      <w:r>
        <w:rPr>
          <w:sz w:val="27"/>
          <w:szCs w:val="27"/>
        </w:rPr>
        <w:t>,</w:t>
      </w:r>
      <w:r w:rsidRPr="006054B3">
        <w:rPr>
          <w:sz w:val="27"/>
          <w:szCs w:val="27"/>
        </w:rPr>
        <w:t xml:space="preserve"> имеющихся в животноводческих и личных подсобных хозяйствах</w:t>
      </w:r>
      <w:r>
        <w:rPr>
          <w:sz w:val="27"/>
          <w:szCs w:val="27"/>
        </w:rPr>
        <w:t xml:space="preserve">, </w:t>
      </w:r>
      <w:r w:rsidRPr="006054B3">
        <w:rPr>
          <w:sz w:val="27"/>
          <w:szCs w:val="27"/>
        </w:rPr>
        <w:t>поставить</w:t>
      </w:r>
      <w:r>
        <w:rPr>
          <w:sz w:val="27"/>
          <w:szCs w:val="27"/>
        </w:rPr>
        <w:t xml:space="preserve"> их</w:t>
      </w:r>
      <w:r w:rsidRPr="006054B3">
        <w:rPr>
          <w:sz w:val="27"/>
          <w:szCs w:val="27"/>
        </w:rPr>
        <w:t xml:space="preserve"> на учет в ветеринарной службе и органах местного самоуправления;</w:t>
      </w:r>
    </w:p>
    <w:p w:rsidR="00A8253D" w:rsidRPr="006054B3" w:rsidRDefault="00A8253D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6054B3">
        <w:rPr>
          <w:sz w:val="27"/>
          <w:szCs w:val="27"/>
        </w:rPr>
        <w:t>- проводить комплектование отары (фермы) только здоровыми животными;</w:t>
      </w:r>
    </w:p>
    <w:p w:rsidR="00A8253D" w:rsidRPr="006054B3" w:rsidRDefault="00A8253D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не допускать ввода (ввоза) на территорию хозяйства овец, коз, а также кормов и инвентаря из неблагополучных по оспе овец и оспе коз хозяйств;</w:t>
      </w:r>
    </w:p>
    <w:p w:rsidR="00A8253D" w:rsidRPr="006054B3" w:rsidRDefault="00A8253D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хозяйстве-отправителе;</w:t>
      </w:r>
    </w:p>
    <w:p w:rsidR="00A8253D" w:rsidRPr="006054B3" w:rsidRDefault="00A8253D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проводить в течение 30 дней карантинирование вновь поступивших в хозяйство животных для проведения необходимых исследований и обработок;</w:t>
      </w:r>
    </w:p>
    <w:p w:rsidR="00A8253D" w:rsidRPr="006054B3" w:rsidRDefault="00A8253D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по первому требованию ветеринарных специалистов предъявлять животных для профилактических осмотров, иммунизаций;</w:t>
      </w:r>
    </w:p>
    <w:p w:rsidR="00A8253D" w:rsidRPr="006054B3" w:rsidRDefault="00A8253D" w:rsidP="00AA47E4">
      <w:pPr>
        <w:spacing w:after="0" w:line="320" w:lineRule="exact"/>
        <w:ind w:firstLine="709"/>
        <w:jc w:val="both"/>
        <w:rPr>
          <w:sz w:val="27"/>
          <w:szCs w:val="27"/>
          <w:lang w:eastAsia="ru-RU"/>
        </w:rPr>
      </w:pPr>
      <w:r w:rsidRPr="006054B3">
        <w:rPr>
          <w:sz w:val="27"/>
          <w:szCs w:val="27"/>
          <w:lang w:eastAsia="ru-RU"/>
        </w:rPr>
        <w:t>-незамедлительно информировать</w:t>
      </w:r>
      <w:r>
        <w:rPr>
          <w:sz w:val="27"/>
          <w:szCs w:val="27"/>
          <w:lang w:eastAsia="ru-RU"/>
        </w:rPr>
        <w:t xml:space="preserve"> специалистов государственной ветеринарной службы </w:t>
      </w:r>
      <w:r w:rsidRPr="00D957F1">
        <w:rPr>
          <w:sz w:val="27"/>
          <w:szCs w:val="27"/>
          <w:lang w:eastAsia="ru-RU"/>
        </w:rPr>
        <w:t>о вновь приобретённых животных, полученном приплоде, об убое и продаже</w:t>
      </w:r>
      <w:r>
        <w:rPr>
          <w:sz w:val="27"/>
          <w:szCs w:val="27"/>
          <w:lang w:eastAsia="ru-RU"/>
        </w:rPr>
        <w:t xml:space="preserve">, а также </w:t>
      </w:r>
      <w:r w:rsidRPr="006054B3">
        <w:rPr>
          <w:sz w:val="27"/>
          <w:szCs w:val="27"/>
          <w:lang w:eastAsia="ru-RU"/>
        </w:rPr>
        <w:t>обо всех случаях внезапного падежа или заболевания животных</w:t>
      </w:r>
      <w:r>
        <w:rPr>
          <w:sz w:val="27"/>
          <w:szCs w:val="27"/>
          <w:lang w:eastAsia="ru-RU"/>
        </w:rPr>
        <w:t>.</w:t>
      </w:r>
    </w:p>
    <w:p w:rsidR="00A8253D" w:rsidRPr="006054B3" w:rsidRDefault="00A8253D" w:rsidP="00AA47E4">
      <w:pPr>
        <w:spacing w:after="0" w:line="320" w:lineRule="exact"/>
        <w:ind w:firstLine="709"/>
        <w:jc w:val="both"/>
        <w:rPr>
          <w:sz w:val="27"/>
          <w:szCs w:val="27"/>
          <w:lang w:eastAsia="ru-RU"/>
        </w:rPr>
      </w:pPr>
      <w:r w:rsidRPr="006054B3">
        <w:rPr>
          <w:sz w:val="27"/>
          <w:szCs w:val="27"/>
        </w:rPr>
        <w:t>- н</w:t>
      </w:r>
      <w:r w:rsidRPr="006054B3">
        <w:rPr>
          <w:sz w:val="27"/>
          <w:szCs w:val="27"/>
          <w:lang w:eastAsia="ru-RU"/>
        </w:rPr>
        <w:t>е допускать загрязнения окружающей среды отходами животноводства;</w:t>
      </w:r>
    </w:p>
    <w:p w:rsidR="00A8253D" w:rsidRDefault="00A8253D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  <w:lang w:eastAsia="ru-RU"/>
        </w:rPr>
        <w:t>- у</w:t>
      </w:r>
      <w:r w:rsidRPr="006054B3">
        <w:rPr>
          <w:sz w:val="27"/>
          <w:szCs w:val="27"/>
        </w:rPr>
        <w:t>бой овец и коз проводить на специализированных убойных пунктах.</w:t>
      </w:r>
    </w:p>
    <w:p w:rsidR="00A8253D" w:rsidRPr="00AA47E4" w:rsidRDefault="00A8253D" w:rsidP="00AA47E4">
      <w:pPr>
        <w:spacing w:after="0" w:line="240" w:lineRule="auto"/>
        <w:ind w:firstLine="709"/>
        <w:jc w:val="both"/>
        <w:rPr>
          <w:sz w:val="10"/>
          <w:szCs w:val="10"/>
          <w:lang w:eastAsia="ru-RU"/>
        </w:rPr>
      </w:pPr>
    </w:p>
    <w:p w:rsidR="00A8253D" w:rsidRPr="006054B3" w:rsidRDefault="00A8253D" w:rsidP="00AA47E4">
      <w:pPr>
        <w:spacing w:after="0" w:line="240" w:lineRule="auto"/>
        <w:jc w:val="center"/>
        <w:rPr>
          <w:b/>
          <w:bCs/>
          <w:sz w:val="27"/>
          <w:szCs w:val="27"/>
        </w:rPr>
      </w:pPr>
      <w:r w:rsidRPr="006054B3">
        <w:rPr>
          <w:b/>
          <w:bCs/>
          <w:sz w:val="27"/>
          <w:szCs w:val="27"/>
        </w:rPr>
        <w:t>Управление ветеринарии Кировской области «горячая линия» 8-800-707-60-35</w:t>
      </w:r>
    </w:p>
    <w:p w:rsidR="00A8253D" w:rsidRPr="006054B3" w:rsidRDefault="00A8253D" w:rsidP="00AA47E4">
      <w:pPr>
        <w:spacing w:after="0" w:line="240" w:lineRule="auto"/>
        <w:jc w:val="center"/>
        <w:rPr>
          <w:sz w:val="27"/>
          <w:szCs w:val="27"/>
        </w:rPr>
      </w:pPr>
      <w:r w:rsidRPr="006054B3">
        <w:rPr>
          <w:sz w:val="27"/>
          <w:szCs w:val="27"/>
        </w:rPr>
        <w:t>Телефоны и адреса кировских областных государственных бюджетных учреждений ветеринарии размещены на сайте управления ветеринарии</w:t>
      </w:r>
    </w:p>
    <w:p w:rsidR="00A8253D" w:rsidRPr="006054B3" w:rsidRDefault="00A8253D" w:rsidP="00AA47E4">
      <w:pPr>
        <w:spacing w:after="0" w:line="240" w:lineRule="auto"/>
        <w:jc w:val="center"/>
        <w:rPr>
          <w:b/>
          <w:bCs/>
          <w:sz w:val="27"/>
          <w:szCs w:val="27"/>
        </w:rPr>
      </w:pPr>
      <w:r w:rsidRPr="006054B3">
        <w:rPr>
          <w:sz w:val="27"/>
          <w:szCs w:val="27"/>
        </w:rPr>
        <w:t xml:space="preserve">Кировской области </w:t>
      </w:r>
      <w:hyperlink r:id="rId4" w:history="1">
        <w:r w:rsidRPr="006054B3">
          <w:rPr>
            <w:rStyle w:val="Hyperlink"/>
            <w:sz w:val="27"/>
            <w:szCs w:val="27"/>
          </w:rPr>
          <w:t>www.vetuprkirov.ru</w:t>
        </w:r>
      </w:hyperlink>
    </w:p>
    <w:sectPr w:rsidR="00A8253D" w:rsidRPr="006054B3" w:rsidSect="007F528D">
      <w:pgSz w:w="11906" w:h="16838"/>
      <w:pgMar w:top="567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FA"/>
    <w:rsid w:val="000110BA"/>
    <w:rsid w:val="00055F44"/>
    <w:rsid w:val="000C551B"/>
    <w:rsid w:val="000F56ED"/>
    <w:rsid w:val="00114BE6"/>
    <w:rsid w:val="00147BFC"/>
    <w:rsid w:val="001D6A15"/>
    <w:rsid w:val="001F4DDF"/>
    <w:rsid w:val="0023455C"/>
    <w:rsid w:val="00256915"/>
    <w:rsid w:val="002D75AE"/>
    <w:rsid w:val="00304E89"/>
    <w:rsid w:val="0031141F"/>
    <w:rsid w:val="00370B7E"/>
    <w:rsid w:val="003F48FA"/>
    <w:rsid w:val="0040490F"/>
    <w:rsid w:val="004431B7"/>
    <w:rsid w:val="004746B4"/>
    <w:rsid w:val="004E2429"/>
    <w:rsid w:val="005D2BB7"/>
    <w:rsid w:val="005E55BD"/>
    <w:rsid w:val="006054B3"/>
    <w:rsid w:val="00626F7D"/>
    <w:rsid w:val="00724099"/>
    <w:rsid w:val="00735DE9"/>
    <w:rsid w:val="0074667F"/>
    <w:rsid w:val="00760A29"/>
    <w:rsid w:val="007A3918"/>
    <w:rsid w:val="007F528D"/>
    <w:rsid w:val="00802866"/>
    <w:rsid w:val="0080648C"/>
    <w:rsid w:val="00865E22"/>
    <w:rsid w:val="008D1444"/>
    <w:rsid w:val="009311FD"/>
    <w:rsid w:val="0098794D"/>
    <w:rsid w:val="009A3823"/>
    <w:rsid w:val="009D7C36"/>
    <w:rsid w:val="00A100B0"/>
    <w:rsid w:val="00A8253D"/>
    <w:rsid w:val="00AA47E4"/>
    <w:rsid w:val="00B539EC"/>
    <w:rsid w:val="00B61040"/>
    <w:rsid w:val="00BE77D2"/>
    <w:rsid w:val="00BF7E89"/>
    <w:rsid w:val="00C076CD"/>
    <w:rsid w:val="00C91C92"/>
    <w:rsid w:val="00D04D49"/>
    <w:rsid w:val="00D957F1"/>
    <w:rsid w:val="00DA2009"/>
    <w:rsid w:val="00EC3C8D"/>
    <w:rsid w:val="00EF58F2"/>
    <w:rsid w:val="00F66CA0"/>
    <w:rsid w:val="00F936F8"/>
    <w:rsid w:val="00FD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E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39EC"/>
    <w:pPr>
      <w:ind w:left="720"/>
    </w:pPr>
  </w:style>
  <w:style w:type="character" w:styleId="Hyperlink">
    <w:name w:val="Hyperlink"/>
    <w:basedOn w:val="DefaultParagraphFont"/>
    <w:uiPriority w:val="99"/>
    <w:rsid w:val="00DA20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6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F7E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F7E89"/>
    <w:rPr>
      <w:b/>
      <w:bCs/>
    </w:rPr>
  </w:style>
  <w:style w:type="character" w:styleId="Emphasis">
    <w:name w:val="Emphasis"/>
    <w:basedOn w:val="DefaultParagraphFont"/>
    <w:uiPriority w:val="99"/>
    <w:qFormat/>
    <w:rsid w:val="00BF7E89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BF7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uprkir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458</Words>
  <Characters>2613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6</cp:revision>
  <cp:lastPrinted>2021-07-23T11:15:00Z</cp:lastPrinted>
  <dcterms:created xsi:type="dcterms:W3CDTF">2021-07-23T09:21:00Z</dcterms:created>
  <dcterms:modified xsi:type="dcterms:W3CDTF">2021-07-26T07:00:00Z</dcterms:modified>
</cp:coreProperties>
</file>