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D2" w:rsidRDefault="004032D2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4032D2" w:rsidRDefault="004032D2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4032D2" w:rsidRDefault="004032D2" w:rsidP="007228E9">
      <w:pPr>
        <w:ind w:left="6373"/>
        <w:rPr>
          <w:sz w:val="24"/>
          <w:szCs w:val="24"/>
        </w:rPr>
      </w:pPr>
    </w:p>
    <w:p w:rsidR="004032D2" w:rsidRDefault="004032D2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4032D2" w:rsidRDefault="004032D2" w:rsidP="007228E9">
      <w:pPr>
        <w:pStyle w:val="NoSpacing"/>
        <w:jc w:val="center"/>
        <w:rPr>
          <w:b/>
          <w:bCs/>
          <w:sz w:val="24"/>
          <w:szCs w:val="24"/>
        </w:rPr>
      </w:pPr>
    </w:p>
    <w:p w:rsidR="004032D2" w:rsidRDefault="004032D2" w:rsidP="007A7892">
      <w:pPr>
        <w:pStyle w:val="NoSpacing"/>
        <w:jc w:val="center"/>
        <w:rPr>
          <w:b/>
          <w:bCs/>
          <w:sz w:val="24"/>
          <w:szCs w:val="24"/>
        </w:rPr>
      </w:pPr>
    </w:p>
    <w:p w:rsidR="004032D2" w:rsidRDefault="004032D2" w:rsidP="007A789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4032D2" w:rsidRDefault="004032D2" w:rsidP="007A7892">
      <w:pPr>
        <w:pStyle w:val="NoSpacing"/>
        <w:jc w:val="center"/>
        <w:rPr>
          <w:b/>
          <w:bCs/>
          <w:sz w:val="24"/>
          <w:szCs w:val="24"/>
        </w:rPr>
      </w:pPr>
    </w:p>
    <w:p w:rsidR="004032D2" w:rsidRDefault="004032D2" w:rsidP="007228E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  <w:r w:rsidRPr="00A42821">
        <w:rPr>
          <w:b/>
          <w:bCs/>
          <w:sz w:val="24"/>
          <w:szCs w:val="24"/>
        </w:rPr>
        <w:t>ридическо</w:t>
      </w:r>
      <w:r>
        <w:rPr>
          <w:b/>
          <w:bCs/>
          <w:sz w:val="24"/>
          <w:szCs w:val="24"/>
        </w:rPr>
        <w:t>го</w:t>
      </w:r>
      <w:r w:rsidRPr="00A42821">
        <w:rPr>
          <w:b/>
          <w:bCs/>
          <w:sz w:val="24"/>
          <w:szCs w:val="24"/>
        </w:rPr>
        <w:t xml:space="preserve"> лиц</w:t>
      </w:r>
      <w:r>
        <w:rPr>
          <w:b/>
          <w:bCs/>
          <w:sz w:val="24"/>
          <w:szCs w:val="24"/>
        </w:rPr>
        <w:t>а</w:t>
      </w:r>
    </w:p>
    <w:tbl>
      <w:tblPr>
        <w:tblW w:w="10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395"/>
        <w:gridCol w:w="5612"/>
      </w:tblGrid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Pr="004A24AA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032D2" w:rsidRDefault="004032D2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Pr="004A24AA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Pr="00D14737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032D2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032D2" w:rsidRDefault="004032D2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Pr="004A24AA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032D2" w:rsidRPr="004A24AA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032D2" w:rsidRPr="00D14737" w:rsidRDefault="004032D2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032D2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4032D2" w:rsidRPr="00D14737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D14737">
        <w:trPr>
          <w:trHeight w:val="366"/>
        </w:trPr>
        <w:tc>
          <w:tcPr>
            <w:tcW w:w="567" w:type="dxa"/>
            <w:vMerge w:val="restart"/>
          </w:tcPr>
          <w:p w:rsidR="004032D2" w:rsidRPr="00D14737" w:rsidRDefault="004032D2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4032D2" w:rsidRPr="00D14737" w:rsidRDefault="004032D2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14737" w:rsidRDefault="004032D2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14737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Default="004032D2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Pr="00D9636A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Pr="00EF079E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9636A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D14737">
        <w:trPr>
          <w:trHeight w:val="567"/>
        </w:trPr>
        <w:tc>
          <w:tcPr>
            <w:tcW w:w="567" w:type="dxa"/>
            <w:vMerge/>
          </w:tcPr>
          <w:p w:rsidR="004032D2" w:rsidRPr="00D9636A" w:rsidRDefault="004032D2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032D2" w:rsidRPr="00D9636A" w:rsidRDefault="004032D2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4032D2" w:rsidRPr="00346197" w:rsidRDefault="004032D2" w:rsidP="00E82847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4032D2" w:rsidRPr="0099148F">
        <w:trPr>
          <w:trHeight w:val="567"/>
        </w:trPr>
        <w:tc>
          <w:tcPr>
            <w:tcW w:w="567" w:type="dxa"/>
          </w:tcPr>
          <w:p w:rsidR="004032D2" w:rsidRPr="00EF079E" w:rsidRDefault="004032D2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032D2" w:rsidRPr="00D14737" w:rsidRDefault="004032D2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4032D2" w:rsidRPr="00D14737" w:rsidRDefault="004032D2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032D2" w:rsidRPr="0099148F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  <w:tr w:rsidR="004032D2" w:rsidRPr="0099148F">
        <w:trPr>
          <w:trHeight w:val="567"/>
        </w:trPr>
        <w:tc>
          <w:tcPr>
            <w:tcW w:w="567" w:type="dxa"/>
          </w:tcPr>
          <w:p w:rsidR="004032D2" w:rsidRPr="00EF079E" w:rsidRDefault="004032D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032D2" w:rsidRPr="00D14737" w:rsidRDefault="004032D2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4032D2" w:rsidRPr="00D14737" w:rsidRDefault="004032D2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4032D2" w:rsidRPr="0099148F" w:rsidRDefault="004032D2" w:rsidP="00E8284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032D2" w:rsidRDefault="004032D2" w:rsidP="007228E9">
      <w:pPr>
        <w:pStyle w:val="NoSpacing"/>
        <w:rPr>
          <w:b/>
          <w:bCs/>
          <w:sz w:val="24"/>
          <w:szCs w:val="24"/>
        </w:rPr>
      </w:pPr>
    </w:p>
    <w:p w:rsidR="004032D2" w:rsidRDefault="004032D2" w:rsidP="004A24AA">
      <w:pPr>
        <w:pStyle w:val="NoSpacing"/>
        <w:rPr>
          <w:b/>
          <w:bCs/>
          <w:sz w:val="24"/>
          <w:szCs w:val="24"/>
        </w:rPr>
      </w:pPr>
      <w:r w:rsidRPr="0076580F">
        <w:rPr>
          <w:b/>
          <w:bCs/>
          <w:sz w:val="24"/>
          <w:szCs w:val="24"/>
        </w:rPr>
        <w:t>осуществляюще</w:t>
      </w:r>
      <w:r>
        <w:rPr>
          <w:b/>
          <w:bCs/>
          <w:sz w:val="24"/>
          <w:szCs w:val="24"/>
        </w:rPr>
        <w:t>го</w:t>
      </w:r>
      <w:r w:rsidRPr="0076580F">
        <w:rPr>
          <w:b/>
          <w:bCs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bCs/>
          <w:sz w:val="24"/>
          <w:szCs w:val="24"/>
        </w:rPr>
        <w:t>ении №1 к настоящему заявлению.</w:t>
      </w:r>
    </w:p>
    <w:p w:rsidR="004032D2" w:rsidRPr="0076580F" w:rsidRDefault="004032D2" w:rsidP="004A24AA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2"/>
        <w:gridCol w:w="7286"/>
      </w:tblGrid>
      <w:tr w:rsidR="004032D2" w:rsidRP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2D2" w:rsidRPr="00326173" w:rsidRDefault="004032D2" w:rsidP="00E82847">
            <w:pPr>
              <w:rPr>
                <w:b/>
                <w:bCs/>
                <w:sz w:val="24"/>
                <w:szCs w:val="24"/>
              </w:rPr>
            </w:pPr>
            <w:r w:rsidRPr="00326173">
              <w:rPr>
                <w:b/>
                <w:bCs/>
                <w:sz w:val="24"/>
                <w:szCs w:val="24"/>
              </w:rPr>
              <w:t>В лице (для представителя)</w:t>
            </w:r>
          </w:p>
          <w:p w:rsidR="004032D2" w:rsidRPr="007B4522" w:rsidRDefault="004032D2" w:rsidP="00E82847">
            <w:pPr>
              <w:rPr>
                <w:sz w:val="24"/>
                <w:szCs w:val="24"/>
              </w:rPr>
            </w:pPr>
          </w:p>
          <w:p w:rsidR="004032D2" w:rsidRPr="007B4522" w:rsidRDefault="004032D2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032D2" w:rsidRP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032D2" w:rsidRP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032D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032D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326173" w:rsidRDefault="004032D2" w:rsidP="00E82847">
            <w:pPr>
              <w:tabs>
                <w:tab w:val="left" w:pos="9854"/>
              </w:tabs>
              <w:rPr>
                <w:b/>
                <w:bCs/>
                <w:sz w:val="24"/>
                <w:szCs w:val="24"/>
              </w:rPr>
            </w:pPr>
            <w:r w:rsidRPr="00326173">
              <w:rPr>
                <w:b/>
                <w:bCs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032D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2" w:rsidRPr="003B788D" w:rsidRDefault="004032D2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032D2" w:rsidRPr="007B4522" w:rsidRDefault="004032D2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032D2" w:rsidRDefault="004032D2" w:rsidP="004A24A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8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032D2" w:rsidRDefault="004032D2" w:rsidP="00A428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2D2" w:rsidRDefault="004032D2" w:rsidP="00572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032D2" w:rsidRDefault="004032D2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4032D2" w:rsidRDefault="004032D2" w:rsidP="005E0985">
      <w:pPr>
        <w:ind w:right="-142" w:firstLine="567"/>
        <w:jc w:val="both"/>
        <w:rPr>
          <w:sz w:val="24"/>
          <w:szCs w:val="24"/>
        </w:rPr>
      </w:pPr>
    </w:p>
    <w:p w:rsidR="004032D2" w:rsidRDefault="004032D2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4032D2" w:rsidRPr="005F64C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4032D2" w:rsidRPr="005F64C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2D2" w:rsidRPr="00AA6466" w:rsidRDefault="004032D2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587D80">
            <w:pPr>
              <w:jc w:val="center"/>
            </w:pPr>
            <w:r w:rsidRPr="005F64C7">
              <w:t>(Ф.И.О.)</w:t>
            </w:r>
          </w:p>
        </w:tc>
      </w:tr>
      <w:tr w:rsidR="004032D2" w:rsidRPr="005F64C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Default="004032D2" w:rsidP="00587D80">
            <w:pPr>
              <w:jc w:val="right"/>
              <w:rPr>
                <w:sz w:val="24"/>
                <w:szCs w:val="24"/>
              </w:rPr>
            </w:pPr>
          </w:p>
          <w:p w:rsidR="004032D2" w:rsidRPr="005F64C7" w:rsidRDefault="004032D2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4032D2" w:rsidRDefault="004032D2"/>
    <w:p w:rsidR="004032D2" w:rsidRDefault="004032D2">
      <w:pPr>
        <w:sectPr w:rsidR="004032D2" w:rsidSect="007A7892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:rsidR="004032D2" w:rsidRDefault="004032D2"/>
    <w:p w:rsidR="004032D2" w:rsidRPr="007B4522" w:rsidRDefault="004032D2" w:rsidP="005727DB">
      <w:pPr>
        <w:ind w:right="-195"/>
        <w:jc w:val="right"/>
        <w:rPr>
          <w:b/>
          <w:bCs/>
          <w:sz w:val="24"/>
          <w:szCs w:val="24"/>
        </w:rPr>
      </w:pPr>
      <w:r w:rsidRPr="007B4522">
        <w:rPr>
          <w:b/>
          <w:bCs/>
          <w:sz w:val="24"/>
          <w:szCs w:val="24"/>
        </w:rPr>
        <w:t>Приложение №1</w:t>
      </w:r>
    </w:p>
    <w:p w:rsidR="004032D2" w:rsidRPr="00953575" w:rsidRDefault="004032D2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>
        <w:rPr>
          <w:sz w:val="24"/>
          <w:szCs w:val="24"/>
        </w:rPr>
        <w:t xml:space="preserve"> (зона обслуживания)</w:t>
      </w:r>
    </w:p>
    <w:p w:rsidR="004032D2" w:rsidRDefault="004032D2" w:rsidP="005727DB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4032D2" w:rsidRPr="00D14737">
        <w:trPr>
          <w:trHeight w:val="813"/>
        </w:trPr>
        <w:tc>
          <w:tcPr>
            <w:tcW w:w="568" w:type="dxa"/>
            <w:vMerge w:val="restart"/>
          </w:tcPr>
          <w:p w:rsidR="004032D2" w:rsidRPr="00051694" w:rsidRDefault="004032D2" w:rsidP="00E82847">
            <w:pPr>
              <w:pStyle w:val="NoSpacing"/>
              <w:jc w:val="both"/>
            </w:pPr>
            <w:r w:rsidRPr="00051694">
              <w:t>№ п/п</w:t>
            </w:r>
          </w:p>
        </w:tc>
        <w:tc>
          <w:tcPr>
            <w:tcW w:w="1275" w:type="dxa"/>
            <w:vMerge w:val="restart"/>
          </w:tcPr>
          <w:p w:rsidR="004032D2" w:rsidRPr="00C21D5C" w:rsidRDefault="004032D2" w:rsidP="00E82847">
            <w:pPr>
              <w:ind w:right="57"/>
              <w:jc w:val="both"/>
            </w:pPr>
            <w:r>
              <w:t>Вид объекта 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Название (обязательно)</w:t>
            </w:r>
          </w:p>
        </w:tc>
        <w:tc>
          <w:tcPr>
            <w:tcW w:w="1985" w:type="dxa"/>
            <w:vMerge w:val="restart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Виды деятельности объекта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4032D2" w:rsidRPr="00863F2F" w:rsidRDefault="004032D2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(обязательно) ***</w:t>
            </w:r>
          </w:p>
        </w:tc>
        <w:tc>
          <w:tcPr>
            <w:tcW w:w="8505" w:type="dxa"/>
            <w:gridSpan w:val="8"/>
          </w:tcPr>
          <w:p w:rsidR="004032D2" w:rsidRDefault="004032D2" w:rsidP="00E82847">
            <w:pPr>
              <w:ind w:right="57"/>
              <w:jc w:val="center"/>
            </w:pPr>
          </w:p>
          <w:p w:rsidR="004032D2" w:rsidRDefault="004032D2" w:rsidP="00E82847">
            <w:pPr>
              <w:ind w:right="57"/>
              <w:jc w:val="center"/>
            </w:pPr>
            <w:r>
              <w:t>Адрес объекта</w:t>
            </w:r>
          </w:p>
          <w:p w:rsidR="004032D2" w:rsidRDefault="004032D2" w:rsidP="00E82847">
            <w:pPr>
              <w:ind w:right="57"/>
            </w:pPr>
          </w:p>
        </w:tc>
      </w:tr>
      <w:tr w:rsidR="004032D2" w:rsidRPr="00D14737">
        <w:tc>
          <w:tcPr>
            <w:tcW w:w="568" w:type="dxa"/>
            <w:vMerge/>
          </w:tcPr>
          <w:p w:rsidR="004032D2" w:rsidRPr="00051694" w:rsidRDefault="004032D2" w:rsidP="00E82847">
            <w:pPr>
              <w:pStyle w:val="NoSpacing"/>
              <w:jc w:val="both"/>
            </w:pPr>
          </w:p>
        </w:tc>
        <w:tc>
          <w:tcPr>
            <w:tcW w:w="1275" w:type="dxa"/>
            <w:vMerge/>
          </w:tcPr>
          <w:p w:rsidR="004032D2" w:rsidRDefault="004032D2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4032D2" w:rsidRDefault="004032D2" w:rsidP="00E82847">
            <w:pPr>
              <w:pStyle w:val="NoSpacing"/>
              <w:jc w:val="both"/>
            </w:pPr>
          </w:p>
        </w:tc>
        <w:tc>
          <w:tcPr>
            <w:tcW w:w="1985" w:type="dxa"/>
            <w:vMerge/>
          </w:tcPr>
          <w:p w:rsidR="004032D2" w:rsidRDefault="004032D2" w:rsidP="00E82847">
            <w:pPr>
              <w:pStyle w:val="NoSpacing"/>
              <w:jc w:val="both"/>
            </w:pPr>
          </w:p>
        </w:tc>
        <w:tc>
          <w:tcPr>
            <w:tcW w:w="1559" w:type="dxa"/>
            <w:vMerge/>
          </w:tcPr>
          <w:p w:rsidR="004032D2" w:rsidRPr="00863F2F" w:rsidRDefault="004032D2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4032D2" w:rsidRDefault="004032D2" w:rsidP="00E8284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Улица</w:t>
            </w:r>
          </w:p>
        </w:tc>
        <w:tc>
          <w:tcPr>
            <w:tcW w:w="425" w:type="dxa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Д.</w:t>
            </w:r>
          </w:p>
        </w:tc>
        <w:tc>
          <w:tcPr>
            <w:tcW w:w="709" w:type="dxa"/>
          </w:tcPr>
          <w:p w:rsidR="004032D2" w:rsidRPr="00051694" w:rsidRDefault="004032D2" w:rsidP="00E82847">
            <w:pPr>
              <w:pStyle w:val="NoSpacing"/>
              <w:jc w:val="both"/>
            </w:pPr>
            <w:r>
              <w:t>Стр.</w:t>
            </w:r>
          </w:p>
        </w:tc>
        <w:tc>
          <w:tcPr>
            <w:tcW w:w="567" w:type="dxa"/>
          </w:tcPr>
          <w:p w:rsidR="004032D2" w:rsidRDefault="004032D2" w:rsidP="00E82847">
            <w:pPr>
              <w:pStyle w:val="NoSpacing"/>
              <w:jc w:val="both"/>
            </w:pPr>
            <w:r>
              <w:t>кв.</w:t>
            </w:r>
          </w:p>
        </w:tc>
        <w:tc>
          <w:tcPr>
            <w:tcW w:w="1275" w:type="dxa"/>
          </w:tcPr>
          <w:p w:rsidR="004032D2" w:rsidRDefault="004032D2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4032D2" w:rsidRDefault="004032D2" w:rsidP="00E82847">
            <w:pPr>
              <w:pStyle w:val="NoSpacing"/>
              <w:jc w:val="both"/>
            </w:pPr>
            <w:r>
              <w:t>Доп. информация</w:t>
            </w:r>
          </w:p>
        </w:tc>
      </w:tr>
      <w:tr w:rsidR="004032D2" w:rsidRPr="00D14737">
        <w:trPr>
          <w:trHeight w:val="587"/>
        </w:trPr>
        <w:tc>
          <w:tcPr>
            <w:tcW w:w="568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32D2" w:rsidRPr="00D14737" w:rsidRDefault="004032D2" w:rsidP="00E8284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032D2" w:rsidRPr="00D9394F" w:rsidRDefault="004032D2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4032D2" w:rsidRPr="00D9394F" w:rsidRDefault="004032D2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4032D2" w:rsidRDefault="004032D2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4032D2" w:rsidRDefault="004032D2" w:rsidP="005727DB"/>
    <w:p w:rsidR="004032D2" w:rsidRDefault="004032D2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4032D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4032D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2D2" w:rsidRPr="00AA6466" w:rsidRDefault="004032D2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E82847">
            <w:pPr>
              <w:jc w:val="center"/>
            </w:pPr>
            <w:r w:rsidRPr="005F64C7">
              <w:t>(Ф.И.О.)</w:t>
            </w:r>
          </w:p>
        </w:tc>
      </w:tr>
      <w:tr w:rsidR="004032D2" w:rsidRPr="005F64C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Default="004032D2" w:rsidP="00E82847">
            <w:pPr>
              <w:jc w:val="right"/>
              <w:rPr>
                <w:sz w:val="24"/>
                <w:szCs w:val="24"/>
              </w:rPr>
            </w:pPr>
          </w:p>
          <w:p w:rsidR="004032D2" w:rsidRPr="005F64C7" w:rsidRDefault="004032D2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4032D2" w:rsidRDefault="004032D2" w:rsidP="005727DB"/>
    <w:p w:rsidR="004032D2" w:rsidRPr="007B4522" w:rsidRDefault="004032D2" w:rsidP="005727DB">
      <w:pPr>
        <w:ind w:right="-195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bCs/>
          <w:sz w:val="24"/>
          <w:szCs w:val="24"/>
        </w:rPr>
        <w:t>Приложение №2</w:t>
      </w:r>
    </w:p>
    <w:p w:rsidR="004032D2" w:rsidRPr="00953575" w:rsidRDefault="004032D2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4032D2" w:rsidRDefault="004032D2"/>
    <w:tbl>
      <w:tblPr>
        <w:tblW w:w="15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4032D2" w:rsidRPr="00D14737">
        <w:tc>
          <w:tcPr>
            <w:tcW w:w="568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№ п/п</w:t>
            </w:r>
          </w:p>
        </w:tc>
        <w:tc>
          <w:tcPr>
            <w:tcW w:w="1700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ФИО</w:t>
            </w:r>
            <w:r>
              <w:t xml:space="preserve">полностью </w:t>
            </w:r>
            <w:bookmarkStart w:id="0" w:name="_GoBack"/>
            <w:bookmarkEnd w:id="0"/>
            <w:r>
              <w:t>(обязательно)</w:t>
            </w:r>
          </w:p>
        </w:tc>
        <w:tc>
          <w:tcPr>
            <w:tcW w:w="1418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Гражданство</w:t>
            </w:r>
            <w:r>
              <w:t xml:space="preserve"> (обязательно)</w:t>
            </w:r>
          </w:p>
        </w:tc>
        <w:tc>
          <w:tcPr>
            <w:tcW w:w="2693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Сведения о документ</w:t>
            </w:r>
            <w:r>
              <w:t>е</w:t>
            </w:r>
            <w:r w:rsidRPr="00051694">
              <w:t>, удостоверяю</w:t>
            </w:r>
            <w:r>
              <w:t>щем</w:t>
            </w:r>
            <w:r w:rsidRPr="00051694">
              <w:t xml:space="preserve"> личность (серия, номер, дата выдачи, кем выдан)</w:t>
            </w:r>
            <w:r>
              <w:t xml:space="preserve"> (обязательно)</w:t>
            </w:r>
          </w:p>
        </w:tc>
        <w:tc>
          <w:tcPr>
            <w:tcW w:w="1560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СНИЛС</w:t>
            </w:r>
          </w:p>
        </w:tc>
        <w:tc>
          <w:tcPr>
            <w:tcW w:w="1701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Адрес электронной почты (обязательно)</w:t>
            </w:r>
          </w:p>
        </w:tc>
        <w:tc>
          <w:tcPr>
            <w:tcW w:w="1559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Номер телефона</w:t>
            </w:r>
          </w:p>
        </w:tc>
        <w:tc>
          <w:tcPr>
            <w:tcW w:w="1559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Должность (обязательно)</w:t>
            </w:r>
          </w:p>
        </w:tc>
        <w:tc>
          <w:tcPr>
            <w:tcW w:w="1559" w:type="dxa"/>
          </w:tcPr>
          <w:p w:rsidR="004032D2" w:rsidRDefault="004032D2" w:rsidP="006E62EC">
            <w:pPr>
              <w:pStyle w:val="NoSpacing"/>
              <w:jc w:val="both"/>
            </w:pPr>
            <w:r w:rsidRPr="00051694">
              <w:t>Права доступа*</w:t>
            </w:r>
          </w:p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(обязательно)</w:t>
            </w:r>
          </w:p>
        </w:tc>
        <w:tc>
          <w:tcPr>
            <w:tcW w:w="1568" w:type="dxa"/>
          </w:tcPr>
          <w:p w:rsidR="004032D2" w:rsidRPr="00051694" w:rsidRDefault="004032D2" w:rsidP="006E62EC">
            <w:pPr>
              <w:pStyle w:val="NoSpacing"/>
              <w:jc w:val="both"/>
            </w:pPr>
            <w:r w:rsidRPr="00051694">
              <w:t>Наличие ветеринарного образования (да/нет)</w:t>
            </w:r>
            <w:r>
              <w:t xml:space="preserve"> **</w:t>
            </w:r>
          </w:p>
        </w:tc>
      </w:tr>
      <w:tr w:rsidR="004032D2" w:rsidRPr="00D14737">
        <w:trPr>
          <w:trHeight w:val="587"/>
        </w:trPr>
        <w:tc>
          <w:tcPr>
            <w:tcW w:w="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032D2" w:rsidRPr="00D14737">
        <w:tc>
          <w:tcPr>
            <w:tcW w:w="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032D2" w:rsidRPr="00D14737" w:rsidRDefault="004032D2" w:rsidP="006E62E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032D2" w:rsidRDefault="004032D2" w:rsidP="00F64AA2">
      <w:pPr>
        <w:pStyle w:val="NoSpacing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ВСД,6 – Сертификация уловов ВБР, 7 – Уполномоченное лицо (Оформление ВСД на продукцию из Приказа МСХ РФ №646), 8 – Администратор ХС.</w:t>
      </w:r>
    </w:p>
    <w:p w:rsidR="004032D2" w:rsidRPr="00390AED" w:rsidRDefault="004032D2" w:rsidP="00A42821">
      <w:pPr>
        <w:pStyle w:val="NoSpacing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4032D2" w:rsidRDefault="004032D2"/>
    <w:p w:rsidR="004032D2" w:rsidRDefault="004032D2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4032D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4032D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2D2" w:rsidRPr="00AA6466" w:rsidRDefault="004032D2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032D2" w:rsidRPr="005F64C7" w:rsidRDefault="004032D2" w:rsidP="00DD3315">
            <w:pPr>
              <w:jc w:val="center"/>
            </w:pPr>
            <w:r w:rsidRPr="005F64C7">
              <w:t>(Ф.И.О.)</w:t>
            </w:r>
          </w:p>
        </w:tc>
      </w:tr>
      <w:tr w:rsidR="004032D2" w:rsidRPr="005F64C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Default="004032D2" w:rsidP="00DD3315">
            <w:pPr>
              <w:jc w:val="right"/>
              <w:rPr>
                <w:sz w:val="24"/>
                <w:szCs w:val="24"/>
              </w:rPr>
            </w:pPr>
          </w:p>
          <w:p w:rsidR="004032D2" w:rsidRPr="005F64C7" w:rsidRDefault="004032D2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2" w:rsidRPr="005F64C7" w:rsidRDefault="004032D2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2" w:rsidRPr="005F64C7" w:rsidRDefault="004032D2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4032D2" w:rsidRDefault="004032D2"/>
    <w:p w:rsidR="004032D2" w:rsidRDefault="004032D2">
      <w:pPr>
        <w:sectPr w:rsidR="004032D2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32D2" w:rsidRPr="00953575" w:rsidRDefault="004032D2" w:rsidP="003122FD">
      <w:pPr>
        <w:jc w:val="right"/>
        <w:rPr>
          <w:b/>
          <w:bCs/>
          <w:sz w:val="24"/>
          <w:szCs w:val="24"/>
        </w:rPr>
      </w:pPr>
      <w:r w:rsidRPr="00953575">
        <w:rPr>
          <w:b/>
          <w:bCs/>
          <w:sz w:val="24"/>
          <w:szCs w:val="24"/>
        </w:rPr>
        <w:t>Приложение №3</w:t>
      </w:r>
    </w:p>
    <w:p w:rsidR="004032D2" w:rsidRPr="00CB74F9" w:rsidRDefault="004032D2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4032D2" w:rsidRDefault="004032D2" w:rsidP="003122FD">
      <w:pPr>
        <w:jc w:val="right"/>
      </w:pPr>
    </w:p>
    <w:tbl>
      <w:tblPr>
        <w:tblW w:w="10505" w:type="dxa"/>
        <w:tblInd w:w="-106" w:type="dxa"/>
        <w:tblLook w:val="00A0"/>
      </w:tblPr>
      <w:tblGrid>
        <w:gridCol w:w="540"/>
        <w:gridCol w:w="9965"/>
      </w:tblGrid>
      <w:tr w:rsidR="004032D2" w:rsidRP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2D2" w:rsidRPr="00AF1C68" w:rsidRDefault="004032D2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AF1C68" w:rsidRDefault="004032D2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4032D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D2" w:rsidRPr="00DA3566" w:rsidRDefault="004032D2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4032D2" w:rsidRPr="00953575" w:rsidRDefault="004032D2" w:rsidP="003122FD">
      <w:pPr>
        <w:jc w:val="right"/>
        <w:rPr>
          <w:b/>
          <w:bCs/>
          <w:sz w:val="24"/>
          <w:szCs w:val="24"/>
        </w:rPr>
      </w:pPr>
      <w:r>
        <w:br w:type="page"/>
      </w:r>
      <w:r w:rsidRPr="00953575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№4</w:t>
      </w:r>
    </w:p>
    <w:p w:rsidR="004032D2" w:rsidRDefault="004032D2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4032D2" w:rsidRDefault="004032D2" w:rsidP="003122FD">
      <w:pPr>
        <w:jc w:val="right"/>
        <w:rPr>
          <w:sz w:val="24"/>
          <w:szCs w:val="24"/>
        </w:rPr>
      </w:pP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9908"/>
      </w:tblGrid>
      <w:tr w:rsidR="004032D2" w:rsidRPr="00FE5C81">
        <w:trPr>
          <w:trHeight w:val="300"/>
        </w:trPr>
        <w:tc>
          <w:tcPr>
            <w:tcW w:w="597" w:type="dxa"/>
            <w:noWrap/>
          </w:tcPr>
          <w:p w:rsidR="004032D2" w:rsidRPr="00FE5C81" w:rsidRDefault="004032D2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noWrap/>
          </w:tcPr>
          <w:p w:rsidR="004032D2" w:rsidRPr="00FE5C81" w:rsidRDefault="004032D2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032D2" w:rsidRPr="0010062C">
        <w:trPr>
          <w:trHeight w:val="300"/>
        </w:trPr>
        <w:tc>
          <w:tcPr>
            <w:tcW w:w="597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noWrap/>
          </w:tcPr>
          <w:p w:rsidR="004032D2" w:rsidRPr="0010062C" w:rsidRDefault="004032D2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4032D2" w:rsidRPr="0010062C" w:rsidRDefault="004032D2">
      <w:pPr>
        <w:rPr>
          <w:sz w:val="24"/>
          <w:szCs w:val="24"/>
        </w:rPr>
      </w:pPr>
    </w:p>
    <w:sectPr w:rsidR="004032D2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92"/>
    <w:rsid w:val="000115CE"/>
    <w:rsid w:val="00033FC4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A4949"/>
    <w:rsid w:val="002E4FBF"/>
    <w:rsid w:val="003122FD"/>
    <w:rsid w:val="00326173"/>
    <w:rsid w:val="00337196"/>
    <w:rsid w:val="00346197"/>
    <w:rsid w:val="00377CF8"/>
    <w:rsid w:val="00390AED"/>
    <w:rsid w:val="003B788D"/>
    <w:rsid w:val="003D2E3A"/>
    <w:rsid w:val="004032D2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5F64C7"/>
    <w:rsid w:val="00687DBD"/>
    <w:rsid w:val="006E62EC"/>
    <w:rsid w:val="006F62C6"/>
    <w:rsid w:val="007228E9"/>
    <w:rsid w:val="00727B6B"/>
    <w:rsid w:val="0076580F"/>
    <w:rsid w:val="007A7892"/>
    <w:rsid w:val="007B4522"/>
    <w:rsid w:val="007E31AC"/>
    <w:rsid w:val="00803FED"/>
    <w:rsid w:val="00845C8B"/>
    <w:rsid w:val="0085321B"/>
    <w:rsid w:val="00863F2F"/>
    <w:rsid w:val="00893B04"/>
    <w:rsid w:val="008C74E4"/>
    <w:rsid w:val="00953575"/>
    <w:rsid w:val="0096326A"/>
    <w:rsid w:val="00981C56"/>
    <w:rsid w:val="0099148F"/>
    <w:rsid w:val="009F09FE"/>
    <w:rsid w:val="00A03A7B"/>
    <w:rsid w:val="00A31BAF"/>
    <w:rsid w:val="00A3617C"/>
    <w:rsid w:val="00A42821"/>
    <w:rsid w:val="00AA6466"/>
    <w:rsid w:val="00AF1C68"/>
    <w:rsid w:val="00B41BB1"/>
    <w:rsid w:val="00BD6080"/>
    <w:rsid w:val="00BD68CE"/>
    <w:rsid w:val="00C21D5C"/>
    <w:rsid w:val="00C60AB2"/>
    <w:rsid w:val="00C71175"/>
    <w:rsid w:val="00C95479"/>
    <w:rsid w:val="00CB74F9"/>
    <w:rsid w:val="00CD1AC7"/>
    <w:rsid w:val="00CD3473"/>
    <w:rsid w:val="00D14737"/>
    <w:rsid w:val="00D67B8C"/>
    <w:rsid w:val="00D9394F"/>
    <w:rsid w:val="00D9636A"/>
    <w:rsid w:val="00DA3566"/>
    <w:rsid w:val="00DD3315"/>
    <w:rsid w:val="00DE0313"/>
    <w:rsid w:val="00E33C28"/>
    <w:rsid w:val="00E82847"/>
    <w:rsid w:val="00EB43E7"/>
    <w:rsid w:val="00EC421C"/>
    <w:rsid w:val="00EF079E"/>
    <w:rsid w:val="00F348FB"/>
    <w:rsid w:val="00F52BB4"/>
    <w:rsid w:val="00F64AA2"/>
    <w:rsid w:val="00F73D58"/>
    <w:rsid w:val="00FE5851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89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7A78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1E9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4A24AA"/>
  </w:style>
  <w:style w:type="character" w:customStyle="1" w:styleId="text-error">
    <w:name w:val="text-error"/>
    <w:uiPriority w:val="99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1649</Words>
  <Characters>9401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Admin</dc:creator>
  <cp:keywords/>
  <dc:description/>
  <cp:lastModifiedBy>Большакова</cp:lastModifiedBy>
  <cp:revision>2</cp:revision>
  <dcterms:created xsi:type="dcterms:W3CDTF">2017-10-10T08:10:00Z</dcterms:created>
  <dcterms:modified xsi:type="dcterms:W3CDTF">2017-10-10T08:10:00Z</dcterms:modified>
</cp:coreProperties>
</file>